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B6" w:rsidRDefault="00B37BB6" w:rsidP="00655B49"/>
    <w:p w:rsidR="006B30A9" w:rsidRPr="005C39D6" w:rsidRDefault="006B30A9" w:rsidP="008C6692">
      <w:pPr>
        <w:ind w:right="-228"/>
      </w:pPr>
    </w:p>
    <w:p w:rsidR="00094ABD" w:rsidRDefault="00094ABD" w:rsidP="00655B49">
      <w:pPr>
        <w:rPr>
          <w:lang w:val="en-US"/>
        </w:rPr>
      </w:pPr>
    </w:p>
    <w:p w:rsidR="007B43D7" w:rsidRDefault="007B43D7" w:rsidP="00655B49">
      <w:pPr>
        <w:rPr>
          <w:lang w:val="en-US"/>
        </w:rPr>
      </w:pPr>
    </w:p>
    <w:p w:rsidR="0011236C" w:rsidRDefault="0011236C" w:rsidP="00655B49"/>
    <w:p w:rsidR="00381AA5" w:rsidRDefault="007B43D7" w:rsidP="0011236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E9AB" wp14:editId="53215043">
                <wp:simplePos x="0" y="0"/>
                <wp:positionH relativeFrom="page">
                  <wp:posOffset>791845</wp:posOffset>
                </wp:positionH>
                <wp:positionV relativeFrom="page">
                  <wp:posOffset>2426335</wp:posOffset>
                </wp:positionV>
                <wp:extent cx="1439545" cy="1619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3D7" w:rsidRPr="00244D70" w:rsidRDefault="007B43D7" w:rsidP="007B43D7">
                            <w:pPr>
                              <w:pStyle w:val="Template-Adress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E9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35pt;margin-top:191.05pt;width:113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" filled="f" stroked="f" strokeweight=".5pt">
                <v:textbox inset="0,0,0,0">
                  <w:txbxContent>
                    <w:p w:rsidR="007B43D7" w:rsidRPr="00244D70" w:rsidRDefault="007B43D7" w:rsidP="007B43D7">
                      <w:pPr>
                        <w:pStyle w:val="Template-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BA5714" w:rsidRDefault="00BA5714" w:rsidP="00BA5714">
      <w:pPr>
        <w:rPr>
          <w:b/>
          <w:u w:val="single"/>
        </w:rPr>
      </w:pPr>
      <w:r>
        <w:rPr>
          <w:b/>
          <w:u w:val="single"/>
        </w:rPr>
        <w:t xml:space="preserve">Udkast til invitation til jeres ROYAL </w:t>
      </w:r>
      <w:r w:rsidRPr="00BA5714">
        <w:rPr>
          <w:b/>
          <w:i/>
          <w:u w:val="single"/>
        </w:rPr>
        <w:t>side</w:t>
      </w:r>
      <w:r>
        <w:rPr>
          <w:b/>
          <w:u w:val="single"/>
        </w:rPr>
        <w:t xml:space="preserve"> RUN</w:t>
      </w:r>
    </w:p>
    <w:p w:rsidR="00BA5714" w:rsidRDefault="00BA5714" w:rsidP="00BA5714">
      <w:pPr>
        <w:rPr>
          <w:highlight w:val="yellow"/>
        </w:rPr>
      </w:pPr>
    </w:p>
    <w:p w:rsidR="00BA5714" w:rsidRDefault="00BA5714" w:rsidP="00BA5714">
      <w:r>
        <w:rPr>
          <w:highlight w:val="yellow"/>
        </w:rPr>
        <w:t>Udfyld med egen info i de gule felter og slet markeringen</w:t>
      </w: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11236C" w:rsidRDefault="0011236C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11236C" w:rsidRDefault="0011236C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  <w:bookmarkStart w:id="0" w:name="_GoBack"/>
      <w:bookmarkEnd w:id="0"/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2C4E37" w:rsidRPr="00BA5714" w:rsidRDefault="00545B2C" w:rsidP="00381AA5">
      <w:pPr>
        <w:pStyle w:val="xmsonormal"/>
        <w:jc w:val="both"/>
        <w:rPr>
          <w:sz w:val="40"/>
          <w:szCs w:val="40"/>
        </w:rPr>
      </w:pPr>
      <w:r w:rsidRPr="00BA5714">
        <w:rPr>
          <w:b/>
          <w:bCs/>
          <w:sz w:val="40"/>
          <w:szCs w:val="40"/>
        </w:rPr>
        <w:t>VIL DU</w:t>
      </w:r>
      <w:r w:rsidR="002C4E37" w:rsidRPr="00BA5714">
        <w:rPr>
          <w:b/>
          <w:bCs/>
          <w:sz w:val="40"/>
          <w:szCs w:val="40"/>
        </w:rPr>
        <w:t xml:space="preserve"> MED TIL</w:t>
      </w:r>
      <w:r w:rsidRPr="00BA5714">
        <w:rPr>
          <w:b/>
          <w:bCs/>
          <w:sz w:val="40"/>
          <w:szCs w:val="40"/>
        </w:rPr>
        <w:t xml:space="preserve"> VORES</w:t>
      </w:r>
      <w:r w:rsidR="002C4E37" w:rsidRPr="00BA5714">
        <w:rPr>
          <w:b/>
          <w:bCs/>
          <w:sz w:val="40"/>
          <w:szCs w:val="40"/>
        </w:rPr>
        <w:t xml:space="preserve"> </w:t>
      </w:r>
      <w:r w:rsidRPr="00BA5714">
        <w:rPr>
          <w:b/>
          <w:bCs/>
          <w:sz w:val="40"/>
          <w:szCs w:val="40"/>
        </w:rPr>
        <w:t xml:space="preserve">ROYAL </w:t>
      </w:r>
      <w:r w:rsidRPr="00BA5714">
        <w:rPr>
          <w:b/>
          <w:bCs/>
          <w:i/>
          <w:sz w:val="40"/>
          <w:szCs w:val="40"/>
        </w:rPr>
        <w:t>side</w:t>
      </w:r>
      <w:r w:rsidRPr="00BA5714">
        <w:rPr>
          <w:b/>
          <w:bCs/>
          <w:sz w:val="40"/>
          <w:szCs w:val="40"/>
        </w:rPr>
        <w:t xml:space="preserve"> RUN?</w:t>
      </w:r>
    </w:p>
    <w:p w:rsidR="00D81856" w:rsidRDefault="00D81856" w:rsidP="00381AA5">
      <w:pPr>
        <w:pStyle w:val="xmsonormal"/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 w:rsidRPr="00BA5714">
        <w:rPr>
          <w:rFonts w:asciiTheme="minorHAnsi" w:hAnsiTheme="minorHAnsi" w:cstheme="minorHAnsi"/>
          <w:color w:val="000000" w:themeColor="text1"/>
        </w:rPr>
        <w:t>I anledning af Kronprinsens Royal Run</w:t>
      </w:r>
      <w:r w:rsidR="00777D2D">
        <w:rPr>
          <w:rFonts w:asciiTheme="minorHAnsi" w:hAnsiTheme="minorHAnsi" w:cstheme="minorHAnsi"/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color w:val="000000" w:themeColor="text1"/>
        </w:rPr>
        <w:t xml:space="preserve">deltager </w:t>
      </w:r>
      <w:r w:rsidRPr="00BA5714">
        <w:rPr>
          <w:color w:val="000000" w:themeColor="text1"/>
          <w:sz w:val="22"/>
          <w:szCs w:val="22"/>
          <w:highlight w:val="yellow"/>
        </w:rPr>
        <w:t>[</w:t>
      </w:r>
      <w:r>
        <w:rPr>
          <w:color w:val="000000" w:themeColor="text1"/>
          <w:highlight w:val="yellow"/>
        </w:rPr>
        <w:t>Hvem</w:t>
      </w:r>
      <w:r w:rsidRPr="00BA5714">
        <w:rPr>
          <w:color w:val="000000" w:themeColor="text1"/>
          <w:highlight w:val="yellow"/>
        </w:rPr>
        <w:t>]</w:t>
      </w:r>
      <w:r w:rsidRPr="00BA5714">
        <w:rPr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color w:val="000000" w:themeColor="text1"/>
        </w:rPr>
        <w:t xml:space="preserve">i fællesskabet og holder vores eget </w:t>
      </w:r>
      <w:r w:rsidRPr="00BA5714">
        <w:rPr>
          <w:rFonts w:asciiTheme="minorHAnsi" w:hAnsiTheme="minorHAnsi" w:cstheme="minorHAnsi"/>
          <w:bCs/>
          <w:color w:val="000000" w:themeColor="text1"/>
        </w:rPr>
        <w:t xml:space="preserve">Royal </w:t>
      </w:r>
      <w:r>
        <w:rPr>
          <w:rFonts w:asciiTheme="minorHAnsi" w:hAnsiTheme="minorHAnsi" w:cstheme="minorHAnsi"/>
          <w:i/>
          <w:color w:val="000000" w:themeColor="text1"/>
        </w:rPr>
        <w:t>s</w:t>
      </w:r>
      <w:r w:rsidRPr="00BA5714">
        <w:rPr>
          <w:rFonts w:asciiTheme="minorHAnsi" w:hAnsiTheme="minorHAnsi" w:cstheme="minorHAnsi"/>
          <w:i/>
          <w:color w:val="000000" w:themeColor="text1"/>
        </w:rPr>
        <w:t>ide</w:t>
      </w:r>
      <w:r w:rsidRPr="00BA5714">
        <w:rPr>
          <w:rFonts w:asciiTheme="minorHAnsi" w:hAnsiTheme="minorHAnsi" w:cstheme="minorHAnsi"/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bCs/>
          <w:color w:val="000000" w:themeColor="text1"/>
        </w:rPr>
        <w:t>Run</w:t>
      </w:r>
      <w:r w:rsidRPr="00BA5714">
        <w:rPr>
          <w:rFonts w:asciiTheme="minorHAnsi" w:hAnsiTheme="minorHAnsi" w:cstheme="minorHAnsi"/>
          <w:color w:val="000000" w:themeColor="text1"/>
        </w:rPr>
        <w:t xml:space="preserve">. 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 w:rsidRPr="00BA5714">
        <w:rPr>
          <w:rFonts w:asciiTheme="minorHAnsi" w:hAnsiTheme="minorHAnsi" w:cstheme="minorHAnsi"/>
          <w:color w:val="000000" w:themeColor="text1"/>
        </w:rPr>
        <w:t>Vi håber, at du har lyst til at deltage eller komme forbi som tilskuer.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Ruten bliver </w:t>
      </w:r>
      <w:r w:rsidRPr="00BA5714">
        <w:rPr>
          <w:rFonts w:asciiTheme="minorHAnsi" w:hAnsiTheme="minorHAnsi" w:cstheme="minorHAnsi"/>
          <w:color w:val="000000" w:themeColor="text1"/>
          <w:highlight w:val="yellow"/>
        </w:rPr>
        <w:t>[km</w:t>
      </w:r>
      <w:r>
        <w:rPr>
          <w:rFonts w:asciiTheme="minorHAnsi" w:hAnsiTheme="minorHAnsi" w:cstheme="minorHAnsi"/>
          <w:color w:val="000000" w:themeColor="text1"/>
          <w:highlight w:val="yellow"/>
        </w:rPr>
        <w:t>/m</w:t>
      </w:r>
      <w:r w:rsidRPr="00BA5714">
        <w:rPr>
          <w:rFonts w:asciiTheme="minorHAnsi" w:hAnsiTheme="minorHAnsi" w:cstheme="minorHAnsi"/>
          <w:color w:val="000000" w:themeColor="text1"/>
          <w:highlight w:val="yellow"/>
        </w:rPr>
        <w:t>]</w:t>
      </w:r>
      <w:r>
        <w:rPr>
          <w:rFonts w:asciiTheme="minorHAnsi" w:hAnsiTheme="minorHAnsi" w:cstheme="minorHAnsi"/>
          <w:color w:val="000000" w:themeColor="text1"/>
        </w:rPr>
        <w:t xml:space="preserve"> lang</w:t>
      </w:r>
      <w:r w:rsidR="00777D2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og der er mulighed for både at løbe og gå.</w:t>
      </w: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Alle kan være med – og vi glæder os til at se dig!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D81856" w:rsidRPr="00BA5714" w:rsidRDefault="00BA5714" w:rsidP="00381AA5">
      <w:pPr>
        <w:pStyle w:val="xmsonormal"/>
        <w:rPr>
          <w:color w:val="000000" w:themeColor="text1"/>
        </w:rPr>
      </w:pPr>
      <w:r>
        <w:rPr>
          <w:color w:val="000000" w:themeColor="text1"/>
        </w:rPr>
        <w:t xml:space="preserve">Startskuddet lyder </w:t>
      </w:r>
      <w:r w:rsidRPr="00BA5714">
        <w:rPr>
          <w:color w:val="000000" w:themeColor="text1"/>
          <w:highlight w:val="yellow"/>
        </w:rPr>
        <w:t>[dag]</w:t>
      </w:r>
      <w:r w:rsidRPr="00BA5714">
        <w:rPr>
          <w:color w:val="000000" w:themeColor="text1"/>
        </w:rPr>
        <w:t xml:space="preserve"> </w:t>
      </w:r>
      <w:r w:rsidR="00545B2C" w:rsidRPr="00BA5714">
        <w:rPr>
          <w:color w:val="000000" w:themeColor="text1"/>
        </w:rPr>
        <w:t xml:space="preserve">den </w:t>
      </w:r>
      <w:r w:rsidR="00545B2C" w:rsidRPr="00BA5714">
        <w:rPr>
          <w:color w:val="000000" w:themeColor="text1"/>
          <w:highlight w:val="yellow"/>
        </w:rPr>
        <w:t>[dato og tid]</w:t>
      </w:r>
    </w:p>
    <w:p w:rsidR="00D81856" w:rsidRPr="00BA5714" w:rsidRDefault="00D81856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> </w:t>
      </w:r>
    </w:p>
    <w:p w:rsidR="00D81856" w:rsidRPr="00BA5714" w:rsidRDefault="00545B2C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 xml:space="preserve">på </w:t>
      </w:r>
      <w:r w:rsidRPr="00BA5714">
        <w:rPr>
          <w:color w:val="000000" w:themeColor="text1"/>
          <w:highlight w:val="yellow"/>
        </w:rPr>
        <w:t>[adressen]</w:t>
      </w:r>
    </w:p>
    <w:p w:rsidR="00D81856" w:rsidRPr="00BA5714" w:rsidRDefault="00D81856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> </w:t>
      </w:r>
    </w:p>
    <w:p w:rsidR="00BA5714" w:rsidRDefault="00BA5714" w:rsidP="00BA5714">
      <w:pPr>
        <w:pStyle w:val="xmsonormal"/>
      </w:pPr>
    </w:p>
    <w:p w:rsidR="00BA5714" w:rsidRPr="00381AA5" w:rsidRDefault="00BA5714" w:rsidP="00BA5714">
      <w:pPr>
        <w:pStyle w:val="xmsonormal"/>
      </w:pPr>
      <w:r w:rsidRPr="00381AA5">
        <w:t xml:space="preserve">Tilmeld dig på </w:t>
      </w:r>
      <w:r w:rsidRPr="00381AA5">
        <w:rPr>
          <w:highlight w:val="yellow"/>
        </w:rPr>
        <w:t>[kontaktinfo]</w:t>
      </w:r>
      <w:r>
        <w:t xml:space="preserve"> senest </w:t>
      </w:r>
      <w:r w:rsidRPr="00BA5714">
        <w:rPr>
          <w:color w:val="000000" w:themeColor="text1"/>
          <w:highlight w:val="yellow"/>
        </w:rPr>
        <w:t>[dag]</w:t>
      </w:r>
      <w:r w:rsidRPr="00BA5714">
        <w:rPr>
          <w:color w:val="000000" w:themeColor="text1"/>
        </w:rPr>
        <w:t xml:space="preserve"> den </w:t>
      </w:r>
      <w:r>
        <w:rPr>
          <w:color w:val="000000" w:themeColor="text1"/>
          <w:highlight w:val="yellow"/>
        </w:rPr>
        <w:t>[dato</w:t>
      </w:r>
      <w:r w:rsidRPr="00BA5714">
        <w:rPr>
          <w:color w:val="000000" w:themeColor="text1"/>
          <w:highlight w:val="yellow"/>
        </w:rPr>
        <w:t>]</w:t>
      </w:r>
    </w:p>
    <w:p w:rsidR="00D81856" w:rsidRDefault="00D81856" w:rsidP="00381AA5">
      <w:pPr>
        <w:pStyle w:val="xmsonormal"/>
      </w:pPr>
    </w:p>
    <w:p w:rsidR="00D81856" w:rsidRPr="00381AA5" w:rsidRDefault="00D81856" w:rsidP="00381AA5">
      <w:pPr>
        <w:pStyle w:val="xmsonormal"/>
      </w:pPr>
      <w:r w:rsidRPr="00381AA5">
        <w:t> </w:t>
      </w:r>
    </w:p>
    <w:p w:rsidR="00AF0C90" w:rsidRPr="00381AA5" w:rsidRDefault="00BA5714" w:rsidP="00AF0C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 venlig hilsen</w:t>
      </w:r>
    </w:p>
    <w:p w:rsidR="00AF0C90" w:rsidRPr="00381AA5" w:rsidRDefault="00AF0C90" w:rsidP="007E1A65">
      <w:pPr>
        <w:rPr>
          <w:rFonts w:asciiTheme="minorHAnsi" w:hAnsiTheme="minorHAnsi" w:cstheme="minorHAnsi"/>
          <w:sz w:val="24"/>
          <w:szCs w:val="24"/>
        </w:rPr>
      </w:pPr>
    </w:p>
    <w:p w:rsidR="007A1FB6" w:rsidRPr="00381AA5" w:rsidRDefault="00094ABD" w:rsidP="007B43D7">
      <w:pPr>
        <w:rPr>
          <w:rFonts w:asciiTheme="minorHAnsi" w:hAnsiTheme="minorHAnsi" w:cstheme="minorHAnsi"/>
          <w:sz w:val="24"/>
          <w:szCs w:val="24"/>
        </w:rPr>
      </w:pPr>
      <w:r w:rsidRPr="00381AA5">
        <w:rPr>
          <w:rFonts w:asciiTheme="minorHAnsi" w:hAnsiTheme="minorHAnsi" w:cstheme="minorHAnsi"/>
          <w:sz w:val="24"/>
          <w:szCs w:val="24"/>
          <w:highlight w:val="yellow"/>
        </w:rPr>
        <w:fldChar w:fldCharType="begin"/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instrText xml:space="preserve"> MACROBUTTON NoName [Na</w:instrText>
      </w:r>
      <w:r w:rsidR="00706E32" w:rsidRPr="00381AA5">
        <w:rPr>
          <w:rFonts w:asciiTheme="minorHAnsi" w:hAnsiTheme="minorHAnsi" w:cstheme="minorHAnsi"/>
          <w:sz w:val="24"/>
          <w:szCs w:val="24"/>
          <w:highlight w:val="yellow"/>
        </w:rPr>
        <w:instrText>vn</w:instrText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instrText>]</w:instrText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fldChar w:fldCharType="end"/>
      </w:r>
    </w:p>
    <w:p w:rsidR="00246A3D" w:rsidRPr="00381AA5" w:rsidRDefault="00246A3D" w:rsidP="007A1FB6">
      <w:pPr>
        <w:tabs>
          <w:tab w:val="left" w:pos="4635"/>
        </w:tabs>
        <w:rPr>
          <w:sz w:val="24"/>
          <w:szCs w:val="24"/>
        </w:rPr>
      </w:pPr>
    </w:p>
    <w:sectPr w:rsidR="00246A3D" w:rsidRPr="00381AA5" w:rsidSect="00DD41C2">
      <w:headerReference w:type="default" r:id="rId12"/>
      <w:footerReference w:type="default" r:id="rId13"/>
      <w:headerReference w:type="first" r:id="rId14"/>
      <w:pgSz w:w="11906" w:h="16838" w:code="9"/>
      <w:pgMar w:top="2166" w:right="3232" w:bottom="1820" w:left="1247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2B" w:rsidRDefault="006D1D2B" w:rsidP="009E4B94">
      <w:pPr>
        <w:spacing w:line="240" w:lineRule="auto"/>
      </w:pPr>
      <w:r>
        <w:separator/>
      </w:r>
    </w:p>
  </w:endnote>
  <w:endnote w:type="continuationSeparator" w:id="0">
    <w:p w:rsidR="006D1D2B" w:rsidRDefault="006D1D2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7E1A6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63815" wp14:editId="49D26840">
              <wp:simplePos x="0" y="0"/>
              <wp:positionH relativeFrom="page">
                <wp:posOffset>5750295</wp:posOffset>
              </wp:positionH>
              <wp:positionV relativeFrom="page">
                <wp:posOffset>10078720</wp:posOffset>
              </wp:positionV>
              <wp:extent cx="1180465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A65" w:rsidRPr="00094ABD" w:rsidRDefault="007E1A65" w:rsidP="007E1A65">
                          <w:pPr>
                            <w:jc w:val="both"/>
                            <w:rPr>
                              <w:rStyle w:val="Sidetal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4792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32A8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638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2.8pt;margin-top:793.6pt;width:92.95pt;height:42.8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" filled="f" stroked="f" strokeweight=".5pt">
              <v:textbox style="mso-fit-shape-to-text:t" inset="10mm,0,10mm,10mm">
                <w:txbxContent>
                  <w:p w:rsidR="007E1A65" w:rsidRPr="00094ABD" w:rsidRDefault="007E1A65" w:rsidP="007E1A65">
                    <w:pPr>
                      <w:jc w:val="both"/>
                      <w:rPr>
                        <w:rStyle w:val="Sidetal"/>
                      </w:rPr>
                    </w:pPr>
                    <w:bookmarkStart w:id="3" w:name="SD_LAN_Pag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47928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4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32A8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2B" w:rsidRDefault="006D1D2B" w:rsidP="009E4B94">
      <w:pPr>
        <w:spacing w:line="240" w:lineRule="auto"/>
      </w:pPr>
      <w:r>
        <w:separator/>
      </w:r>
    </w:p>
  </w:footnote>
  <w:footnote w:type="continuationSeparator" w:id="0">
    <w:p w:rsidR="006D1D2B" w:rsidRDefault="006D1D2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16" w:rsidRDefault="00A3577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342265</wp:posOffset>
          </wp:positionV>
          <wp:extent cx="2062800" cy="99360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31285_Vimpel til brevpapir side 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20" w:rsidRDefault="00132A81" w:rsidP="00244D70">
    <w:pPr>
      <w:pStyle w:val="Template-Dato"/>
    </w:pPr>
    <w:r>
      <w:rPr>
        <w:lang w:eastAsia="da-DK"/>
      </w:rPr>
      <w:drawing>
        <wp:anchor distT="0" distB="0" distL="114300" distR="114300" simplePos="0" relativeHeight="251659261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84800" cy="6350400"/>
          <wp:effectExtent l="0" t="0" r="635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514_31285_RR_brevpapir frise side r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3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B85">
      <w:rPr>
        <w:lang w:eastAsia="da-DK"/>
      </w:rPr>
      <w:drawing>
        <wp:anchor distT="0" distB="0" distL="114300" distR="114300" simplePos="0" relativeHeight="251663360" behindDoc="1" locked="0" layoutInCell="1" allowOverlap="1">
          <wp:simplePos x="790575" y="361950"/>
          <wp:positionH relativeFrom="page">
            <wp:align>left</wp:align>
          </wp:positionH>
          <wp:positionV relativeFrom="page">
            <wp:align>top</wp:align>
          </wp:positionV>
          <wp:extent cx="2545200" cy="1558800"/>
          <wp:effectExtent l="0" t="0" r="762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1285_ROYAL RUN HEADER til brevpap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56"/>
    <w:rsid w:val="00004865"/>
    <w:rsid w:val="000168F0"/>
    <w:rsid w:val="0002024E"/>
    <w:rsid w:val="00053076"/>
    <w:rsid w:val="00056E23"/>
    <w:rsid w:val="00065D00"/>
    <w:rsid w:val="00086B14"/>
    <w:rsid w:val="00094ABD"/>
    <w:rsid w:val="000B0CE7"/>
    <w:rsid w:val="000E4E4F"/>
    <w:rsid w:val="0011236C"/>
    <w:rsid w:val="001240B5"/>
    <w:rsid w:val="0013244F"/>
    <w:rsid w:val="00132A81"/>
    <w:rsid w:val="001337C0"/>
    <w:rsid w:val="00140039"/>
    <w:rsid w:val="00174A39"/>
    <w:rsid w:val="00182651"/>
    <w:rsid w:val="001B1D2F"/>
    <w:rsid w:val="00221F15"/>
    <w:rsid w:val="00223F10"/>
    <w:rsid w:val="00244D70"/>
    <w:rsid w:val="00246A3D"/>
    <w:rsid w:val="00267924"/>
    <w:rsid w:val="002978AA"/>
    <w:rsid w:val="002C3776"/>
    <w:rsid w:val="002C4823"/>
    <w:rsid w:val="002C4BC6"/>
    <w:rsid w:val="002C4E37"/>
    <w:rsid w:val="002E74A4"/>
    <w:rsid w:val="002F2490"/>
    <w:rsid w:val="003303C1"/>
    <w:rsid w:val="00336CF1"/>
    <w:rsid w:val="00381AA5"/>
    <w:rsid w:val="003A2618"/>
    <w:rsid w:val="003B35B0"/>
    <w:rsid w:val="003C4F9F"/>
    <w:rsid w:val="003C60F1"/>
    <w:rsid w:val="003E1209"/>
    <w:rsid w:val="004201ED"/>
    <w:rsid w:val="00424709"/>
    <w:rsid w:val="00424AD9"/>
    <w:rsid w:val="00426C9C"/>
    <w:rsid w:val="00462773"/>
    <w:rsid w:val="00467CDC"/>
    <w:rsid w:val="00470147"/>
    <w:rsid w:val="0048796B"/>
    <w:rsid w:val="004C01B2"/>
    <w:rsid w:val="004C327D"/>
    <w:rsid w:val="004E79FE"/>
    <w:rsid w:val="00520764"/>
    <w:rsid w:val="00520C7A"/>
    <w:rsid w:val="005309C2"/>
    <w:rsid w:val="00545B2C"/>
    <w:rsid w:val="00547928"/>
    <w:rsid w:val="005A28D4"/>
    <w:rsid w:val="005C39D6"/>
    <w:rsid w:val="005C5F97"/>
    <w:rsid w:val="005C753F"/>
    <w:rsid w:val="005F1580"/>
    <w:rsid w:val="005F3ED8"/>
    <w:rsid w:val="00615B41"/>
    <w:rsid w:val="00622834"/>
    <w:rsid w:val="00655B49"/>
    <w:rsid w:val="00670D74"/>
    <w:rsid w:val="00681D83"/>
    <w:rsid w:val="006900C2"/>
    <w:rsid w:val="006B30A9"/>
    <w:rsid w:val="006C524B"/>
    <w:rsid w:val="006D1D2B"/>
    <w:rsid w:val="0070267E"/>
    <w:rsid w:val="00706E32"/>
    <w:rsid w:val="00712CAE"/>
    <w:rsid w:val="007546AF"/>
    <w:rsid w:val="00765934"/>
    <w:rsid w:val="00765951"/>
    <w:rsid w:val="00777D2D"/>
    <w:rsid w:val="00796244"/>
    <w:rsid w:val="007A1FB6"/>
    <w:rsid w:val="007A20AD"/>
    <w:rsid w:val="007B43D7"/>
    <w:rsid w:val="007C7017"/>
    <w:rsid w:val="007E08B2"/>
    <w:rsid w:val="007E1A65"/>
    <w:rsid w:val="007E373C"/>
    <w:rsid w:val="00851D6D"/>
    <w:rsid w:val="008855C0"/>
    <w:rsid w:val="00892D08"/>
    <w:rsid w:val="00893791"/>
    <w:rsid w:val="008A6263"/>
    <w:rsid w:val="008B5654"/>
    <w:rsid w:val="008C6692"/>
    <w:rsid w:val="008E4E9B"/>
    <w:rsid w:val="008E5A6D"/>
    <w:rsid w:val="008F32DF"/>
    <w:rsid w:val="008F42D1"/>
    <w:rsid w:val="008F4D20"/>
    <w:rsid w:val="00951B25"/>
    <w:rsid w:val="00951B4D"/>
    <w:rsid w:val="009737E4"/>
    <w:rsid w:val="00983B74"/>
    <w:rsid w:val="00990263"/>
    <w:rsid w:val="009A4CCC"/>
    <w:rsid w:val="009C32F4"/>
    <w:rsid w:val="009D6FC6"/>
    <w:rsid w:val="009E4B94"/>
    <w:rsid w:val="00A35779"/>
    <w:rsid w:val="00A65143"/>
    <w:rsid w:val="00A83A73"/>
    <w:rsid w:val="00AB20B3"/>
    <w:rsid w:val="00AB4582"/>
    <w:rsid w:val="00AF0C90"/>
    <w:rsid w:val="00AF1D02"/>
    <w:rsid w:val="00AF4413"/>
    <w:rsid w:val="00B00D92"/>
    <w:rsid w:val="00B17EEB"/>
    <w:rsid w:val="00B268E6"/>
    <w:rsid w:val="00B31FAC"/>
    <w:rsid w:val="00B37BB6"/>
    <w:rsid w:val="00B50EFC"/>
    <w:rsid w:val="00B95B85"/>
    <w:rsid w:val="00BA5714"/>
    <w:rsid w:val="00BB4255"/>
    <w:rsid w:val="00BF14BB"/>
    <w:rsid w:val="00C06DE3"/>
    <w:rsid w:val="00C140C4"/>
    <w:rsid w:val="00C357EF"/>
    <w:rsid w:val="00C8089C"/>
    <w:rsid w:val="00C95A55"/>
    <w:rsid w:val="00CC6322"/>
    <w:rsid w:val="00CD41D1"/>
    <w:rsid w:val="00CF61E5"/>
    <w:rsid w:val="00D24916"/>
    <w:rsid w:val="00D27D0E"/>
    <w:rsid w:val="00D3752F"/>
    <w:rsid w:val="00D6772F"/>
    <w:rsid w:val="00D81856"/>
    <w:rsid w:val="00D82AFB"/>
    <w:rsid w:val="00D96141"/>
    <w:rsid w:val="00DB31AF"/>
    <w:rsid w:val="00DB3A9A"/>
    <w:rsid w:val="00DC61BD"/>
    <w:rsid w:val="00DC6C35"/>
    <w:rsid w:val="00DD41C2"/>
    <w:rsid w:val="00DE2B28"/>
    <w:rsid w:val="00DE2D6D"/>
    <w:rsid w:val="00E025C7"/>
    <w:rsid w:val="00E4515F"/>
    <w:rsid w:val="00F237C8"/>
    <w:rsid w:val="00F710A5"/>
    <w:rsid w:val="00F87F14"/>
    <w:rsid w:val="00FB19B1"/>
    <w:rsid w:val="00FC6FE0"/>
    <w:rsid w:val="00FD7D6B"/>
    <w:rsid w:val="00FE058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A9B8C"/>
  <w15:docId w15:val="{8F34221C-9ABB-4716-A7C2-4775593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21"/>
    <w:semiHidden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  <w:style w:type="paragraph" w:customStyle="1" w:styleId="xmsonormal">
    <w:name w:val="x_msonormal"/>
    <w:basedOn w:val="Normal"/>
    <w:rsid w:val="00D81856"/>
    <w:pPr>
      <w:spacing w:line="240" w:lineRule="auto"/>
    </w:pPr>
    <w:rPr>
      <w:rFonts w:ascii="Calibri" w:hAnsi="Calibri" w:cs="Calibri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rst\AppData\Local\Microsoft\Windows\INetCache\Content.Outlook\98T1ZATX\Royal%20Run%20-%20side%20run%20Bev&#230;g%20dig%20for%20livet-dokumentskabelon_32514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BCF0F49133CF64AA5EE582A65840CCA" ma:contentTypeVersion="5" ma:contentTypeDescription="Opret et nyt dokument." ma:contentTypeScope="" ma:versionID="e7d7172ec53670834e95017a06019cd1">
  <xsd:schema xmlns:xsd="http://www.w3.org/2001/XMLSchema" xmlns:xs="http://www.w3.org/2001/XMLSchema" xmlns:p="http://schemas.microsoft.com/office/2006/metadata/properties" xmlns:ns2="516721e7-14e1-4674-9120-d9a46e06bf7d" targetNamespace="http://schemas.microsoft.com/office/2006/metadata/properties" ma:root="true" ma:fieldsID="3afd51ec03498e593e0b128c4c233cdb" ns2:_="">
    <xsd:import namespace="516721e7-14e1-4674-9120-d9a46e06bf7d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21e7-14e1-4674-9120-d9a46e06bf7d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Id xmlns="516721e7-14e1-4674-9120-d9a46e06bf7d">E4E87884-001</MimerDocId>
    <MimerSaveToArchive xmlns="516721e7-14e1-4674-9120-d9a46e06bf7d" xsi:nil="true"/>
    <MimerDocPubDoc xmlns="516721e7-14e1-4674-9120-d9a46e06bf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68C9-69E7-4990-A4DF-4DF4A305C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721e7-14e1-4674-9120-d9a46e0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1C1DC-4AAA-404B-A959-20DAD62765F6}">
  <ds:schemaRefs>
    <ds:schemaRef ds:uri="http://schemas.microsoft.com/office/2006/metadata/properties"/>
    <ds:schemaRef ds:uri="http://schemas.microsoft.com/office/infopath/2007/PartnerControls"/>
    <ds:schemaRef ds:uri="516721e7-14e1-4674-9120-d9a46e06bf7d"/>
  </ds:schemaRefs>
</ds:datastoreItem>
</file>

<file path=customXml/itemProps3.xml><?xml version="1.0" encoding="utf-8"?>
<ds:datastoreItem xmlns:ds="http://schemas.openxmlformats.org/officeDocument/2006/customXml" ds:itemID="{BB6A871A-1671-4BDE-BC3F-0B42CA87D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AC0-D528-49A6-907E-FF4C2846CC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4B9AC5-4812-47CD-A292-FE2EF1B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 Run - side run Bevæg dig for livet-dokumentskabelon_32514 (002)</Template>
  <TotalTime>1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Visionsbrev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Rikke Schjødt Tang</dc:creator>
  <cp:keywords/>
  <dc:description/>
  <cp:lastModifiedBy>Rikke Schjødt Tang</cp:lastModifiedBy>
  <cp:revision>3</cp:revision>
  <cp:lastPrinted>2016-01-20T07:58:00Z</cp:lastPrinted>
  <dcterms:created xsi:type="dcterms:W3CDTF">2023-01-11T12:44:00Z</dcterms:created>
  <dcterms:modified xsi:type="dcterms:W3CDTF">2023-01-11T12:45:00Z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0x0101002FC4A2EC31164BEC83D2656A73AEFD43001EE38777C8094E5A82621C34F3996150006BCF0F49133CF64AA5EE582A65840CCA</vt:lpwstr>
  </property>
</Properties>
</file>